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4B" w:rsidRPr="00417ADA" w:rsidRDefault="0085234B" w:rsidP="0016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417ADA">
        <w:rPr>
          <w:rFonts w:ascii="Times New Roman" w:hAnsi="Times New Roman"/>
        </w:rPr>
        <w:t>Polk Extension District Board Quarterly Meeting – November 26, 2012</w:t>
      </w:r>
    </w:p>
    <w:p w:rsidR="0085234B" w:rsidRPr="00417ADA" w:rsidRDefault="0085234B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417ADA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:30 PM</w:t>
      </w:r>
      <w:r w:rsidRPr="00417ADA">
        <w:rPr>
          <w:rFonts w:ascii="Times New Roman" w:hAnsi="Times New Roman"/>
        </w:rPr>
        <w:t xml:space="preserve"> at the Extension Office large meeting Room </w:t>
      </w:r>
    </w:p>
    <w:p w:rsidR="0085234B" w:rsidRPr="00417ADA" w:rsidRDefault="0085234B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85234B" w:rsidRPr="00417ADA" w:rsidRDefault="0085234B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417ADA">
        <w:rPr>
          <w:rFonts w:ascii="Times New Roman" w:hAnsi="Times New Roman"/>
        </w:rPr>
        <w:t>Chairman, Craig Pope</w:t>
      </w:r>
    </w:p>
    <w:p w:rsidR="0085234B" w:rsidRPr="00417ADA" w:rsidRDefault="0085234B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417ADA">
        <w:rPr>
          <w:rFonts w:ascii="Times New Roman" w:hAnsi="Times New Roman"/>
        </w:rPr>
        <w:t xml:space="preserve">Administrative Officer, Greg Hansen </w:t>
      </w:r>
      <w:bookmarkStart w:id="0" w:name="_GoBack"/>
      <w:bookmarkEnd w:id="0"/>
    </w:p>
    <w:p w:rsidR="0085234B" w:rsidRPr="00417ADA" w:rsidRDefault="0085234B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417ADA">
        <w:rPr>
          <w:rFonts w:ascii="Times New Roman" w:hAnsi="Times New Roman"/>
        </w:rPr>
        <w:t>Regional Administrator, Derek Godwin</w:t>
      </w:r>
    </w:p>
    <w:p w:rsidR="0085234B" w:rsidRPr="00417ADA" w:rsidRDefault="0085234B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417ADA">
        <w:rPr>
          <w:rFonts w:ascii="Times New Roman" w:hAnsi="Times New Roman"/>
        </w:rPr>
        <w:t>County Leader, Pamela Rose</w:t>
      </w:r>
    </w:p>
    <w:p w:rsidR="0085234B" w:rsidRPr="00417ADA" w:rsidRDefault="0085234B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417ADA">
        <w:rPr>
          <w:rFonts w:ascii="Times New Roman" w:hAnsi="Times New Roman"/>
        </w:rPr>
        <w:t>PECAN Chair, Barbara Nichols</w:t>
      </w:r>
    </w:p>
    <w:p w:rsidR="0085234B" w:rsidRPr="00417ADA" w:rsidRDefault="0085234B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417ADA">
        <w:rPr>
          <w:rFonts w:ascii="Times New Roman" w:hAnsi="Times New Roman"/>
        </w:rPr>
        <w:t>PECAN Past Chair, Jim Clawson</w:t>
      </w:r>
    </w:p>
    <w:p w:rsidR="0085234B" w:rsidRPr="00417ADA" w:rsidRDefault="0085234B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  <w:r w:rsidRPr="00417ADA">
        <w:rPr>
          <w:rFonts w:ascii="Times New Roman" w:hAnsi="Times New Roman"/>
        </w:rPr>
        <w:t xml:space="preserve"> PECAN Steering Committee Members, PECAN Members and Polk County Citizens </w:t>
      </w:r>
    </w:p>
    <w:p w:rsidR="0085234B" w:rsidRPr="00417ADA" w:rsidRDefault="0085234B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</w:rPr>
      </w:pPr>
    </w:p>
    <w:p w:rsidR="0085234B" w:rsidRPr="00417ADA" w:rsidRDefault="0085234B" w:rsidP="000C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</w:rPr>
      </w:pPr>
    </w:p>
    <w:p w:rsidR="0085234B" w:rsidRPr="00417ADA" w:rsidRDefault="0085234B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Call meeting into session - Chairman Pope</w:t>
      </w:r>
    </w:p>
    <w:p w:rsidR="0085234B" w:rsidRPr="00417ADA" w:rsidRDefault="0085234B" w:rsidP="002C72F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5234B" w:rsidRPr="00417ADA" w:rsidRDefault="0085234B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Announcements</w:t>
      </w:r>
    </w:p>
    <w:p w:rsidR="0085234B" w:rsidRPr="00417ADA" w:rsidRDefault="0085234B" w:rsidP="0016223C">
      <w:pPr>
        <w:pStyle w:val="ListParagraph"/>
        <w:rPr>
          <w:rFonts w:ascii="Times New Roman" w:hAnsi="Times New Roman"/>
        </w:rPr>
      </w:pPr>
    </w:p>
    <w:p w:rsidR="0085234B" w:rsidRPr="00417ADA" w:rsidRDefault="0085234B" w:rsidP="0041202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Approval of Agenda</w:t>
      </w:r>
    </w:p>
    <w:p w:rsidR="0085234B" w:rsidRPr="00417ADA" w:rsidRDefault="0085234B" w:rsidP="00C119FE">
      <w:pPr>
        <w:pStyle w:val="ListParagraph"/>
        <w:rPr>
          <w:rFonts w:ascii="Times New Roman" w:hAnsi="Times New Roman"/>
        </w:rPr>
      </w:pPr>
    </w:p>
    <w:p w:rsidR="0085234B" w:rsidRPr="00417ADA" w:rsidRDefault="0085234B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Comments on items not on agenda</w:t>
      </w:r>
    </w:p>
    <w:p w:rsidR="0085234B" w:rsidRPr="00417ADA" w:rsidRDefault="0085234B" w:rsidP="00C119FE">
      <w:pPr>
        <w:pStyle w:val="ListParagraph"/>
        <w:rPr>
          <w:rFonts w:ascii="Times New Roman" w:hAnsi="Times New Roman"/>
        </w:rPr>
      </w:pPr>
    </w:p>
    <w:p w:rsidR="0085234B" w:rsidRPr="00417ADA" w:rsidRDefault="0085234B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Approval of Minutes - February 15, 2012</w:t>
      </w:r>
    </w:p>
    <w:p w:rsidR="0085234B" w:rsidRPr="00417ADA" w:rsidRDefault="0085234B" w:rsidP="00C119FE">
      <w:pPr>
        <w:pStyle w:val="ListParagraph"/>
        <w:rPr>
          <w:rFonts w:ascii="Times New Roman" w:hAnsi="Times New Roman"/>
        </w:rPr>
      </w:pPr>
    </w:p>
    <w:p w:rsidR="0085234B" w:rsidRPr="00417ADA" w:rsidRDefault="0085234B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Approval of Consent of Calendar – Next meetings:</w:t>
      </w:r>
    </w:p>
    <w:p w:rsidR="0085234B" w:rsidRPr="00417ADA" w:rsidRDefault="0085234B" w:rsidP="0078293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 xml:space="preserve"> Monday, February 11, 2013 -10 AM, Extension Office</w:t>
      </w:r>
    </w:p>
    <w:p w:rsidR="0085234B" w:rsidRPr="00417ADA" w:rsidRDefault="0085234B" w:rsidP="0078293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 xml:space="preserve"> Monday, April 15, 2013 - 10 AM, Extension Office.</w:t>
      </w:r>
    </w:p>
    <w:p w:rsidR="0085234B" w:rsidRPr="00417ADA" w:rsidRDefault="0085234B" w:rsidP="00C119FE">
      <w:pPr>
        <w:pStyle w:val="ListParagraph"/>
        <w:rPr>
          <w:rFonts w:ascii="Times New Roman" w:hAnsi="Times New Roman"/>
        </w:rPr>
      </w:pPr>
    </w:p>
    <w:p w:rsidR="0085234B" w:rsidRPr="00417ADA" w:rsidRDefault="0085234B" w:rsidP="00C119FE">
      <w:pPr>
        <w:pStyle w:val="ListParagraph"/>
        <w:rPr>
          <w:rFonts w:ascii="Times New Roman" w:hAnsi="Times New Roman"/>
        </w:rPr>
      </w:pPr>
      <w:r w:rsidRPr="00417ADA">
        <w:rPr>
          <w:rFonts w:ascii="Times New Roman" w:hAnsi="Times New Roman"/>
        </w:rPr>
        <w:t xml:space="preserve"> Items # 1-6 Approximately 15 minutes</w:t>
      </w:r>
    </w:p>
    <w:p w:rsidR="0085234B" w:rsidRPr="00417ADA" w:rsidRDefault="0085234B" w:rsidP="002C72F3">
      <w:pPr>
        <w:pStyle w:val="ListParagraph"/>
        <w:rPr>
          <w:rFonts w:ascii="Times New Roman" w:hAnsi="Times New Roman"/>
        </w:rPr>
      </w:pPr>
    </w:p>
    <w:p w:rsidR="0085234B" w:rsidRPr="002F0FCC" w:rsidRDefault="0085234B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2F0FCC">
        <w:rPr>
          <w:rFonts w:ascii="Times New Roman" w:hAnsi="Times New Roman"/>
        </w:rPr>
        <w:t>Presentations from program area faculty serving Polk County</w:t>
      </w:r>
      <w:r>
        <w:rPr>
          <w:rFonts w:ascii="Times New Roman" w:hAnsi="Times New Roman"/>
        </w:rPr>
        <w:t xml:space="preserve">:   </w:t>
      </w:r>
      <w:r w:rsidRPr="002F0FCC">
        <w:rPr>
          <w:rFonts w:ascii="Times New Roman" w:hAnsi="Times New Roman"/>
        </w:rPr>
        <w:t>Neil Bell - Community Horticulturist, Dan McGrath - Vegetable Crops, Jeff Olsen - Orchard Crops</w:t>
      </w:r>
    </w:p>
    <w:p w:rsidR="0085234B" w:rsidRPr="00417ADA" w:rsidRDefault="0085234B" w:rsidP="00DD004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 xml:space="preserve">15 minutes for each presentation with 5 -10 additional minutes allotted for questions.  Power Point and/or other handouts are requested to </w:t>
      </w:r>
      <w:r>
        <w:rPr>
          <w:rFonts w:ascii="Times New Roman" w:hAnsi="Times New Roman"/>
        </w:rPr>
        <w:t xml:space="preserve">accompany presentations. </w:t>
      </w:r>
    </w:p>
    <w:p w:rsidR="0085234B" w:rsidRPr="00417ADA" w:rsidRDefault="0085234B" w:rsidP="00DD004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5234B" w:rsidRPr="00417ADA" w:rsidRDefault="0085234B" w:rsidP="00DD004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Item # 7</w:t>
      </w:r>
      <w:r>
        <w:rPr>
          <w:rFonts w:ascii="Times New Roman" w:hAnsi="Times New Roman"/>
        </w:rPr>
        <w:t xml:space="preserve"> </w:t>
      </w:r>
      <w:r w:rsidRPr="00417ADA">
        <w:rPr>
          <w:rFonts w:ascii="Times New Roman" w:hAnsi="Times New Roman"/>
        </w:rPr>
        <w:t>Approximately an hour and a half allotted to Presentations/Questions</w:t>
      </w:r>
    </w:p>
    <w:p w:rsidR="0085234B" w:rsidRPr="00417ADA" w:rsidRDefault="0085234B" w:rsidP="002C72F3">
      <w:pPr>
        <w:pStyle w:val="ListParagraph"/>
        <w:rPr>
          <w:rFonts w:ascii="Times New Roman" w:hAnsi="Times New Roman"/>
        </w:rPr>
      </w:pPr>
    </w:p>
    <w:p w:rsidR="0085234B" w:rsidRPr="00417ADA" w:rsidRDefault="0085234B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Regional Extension</w:t>
      </w:r>
      <w:r w:rsidRPr="00417ADA">
        <w:rPr>
          <w:rFonts w:ascii="Times New Roman" w:hAnsi="Times New Roman"/>
        </w:rPr>
        <w:t xml:space="preserve"> update - Derek Godwin</w:t>
      </w:r>
      <w:r>
        <w:rPr>
          <w:rFonts w:ascii="Times New Roman" w:hAnsi="Times New Roman"/>
        </w:rPr>
        <w:t xml:space="preserve"> – 10 </w:t>
      </w:r>
      <w:r w:rsidRPr="00417ADA">
        <w:rPr>
          <w:rFonts w:ascii="Times New Roman" w:hAnsi="Times New Roman"/>
        </w:rPr>
        <w:t>minutes</w:t>
      </w:r>
    </w:p>
    <w:p w:rsidR="0085234B" w:rsidRPr="00417ADA" w:rsidRDefault="0085234B" w:rsidP="00C119FE">
      <w:pPr>
        <w:pStyle w:val="ListParagraph"/>
        <w:rPr>
          <w:rFonts w:ascii="Times New Roman" w:hAnsi="Times New Roman"/>
        </w:rPr>
      </w:pPr>
    </w:p>
    <w:p w:rsidR="0085234B" w:rsidRPr="00417ADA" w:rsidRDefault="0085234B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PECAN update - Barbara Nichols</w:t>
      </w:r>
      <w:r>
        <w:rPr>
          <w:rFonts w:ascii="Times New Roman" w:hAnsi="Times New Roman"/>
        </w:rPr>
        <w:t xml:space="preserve"> – 5 </w:t>
      </w:r>
      <w:r w:rsidRPr="00417ADA">
        <w:rPr>
          <w:rFonts w:ascii="Times New Roman" w:hAnsi="Times New Roman"/>
        </w:rPr>
        <w:t>minutes</w:t>
      </w:r>
    </w:p>
    <w:p w:rsidR="0085234B" w:rsidRPr="00417ADA" w:rsidRDefault="0085234B" w:rsidP="008D37C7">
      <w:pPr>
        <w:pStyle w:val="ListParagraph"/>
        <w:rPr>
          <w:rFonts w:ascii="Times New Roman" w:hAnsi="Times New Roman"/>
        </w:rPr>
      </w:pPr>
    </w:p>
    <w:p w:rsidR="0085234B" w:rsidRPr="00417ADA" w:rsidRDefault="0085234B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Financial Report - Derek Godwin - OSU funds</w:t>
      </w:r>
      <w:r>
        <w:rPr>
          <w:rFonts w:ascii="Times New Roman" w:hAnsi="Times New Roman"/>
        </w:rPr>
        <w:t xml:space="preserve"> – 5 minutes</w:t>
      </w:r>
    </w:p>
    <w:p w:rsidR="0085234B" w:rsidRPr="00417ADA" w:rsidRDefault="0085234B" w:rsidP="002C72F3">
      <w:pPr>
        <w:pStyle w:val="ListParagraph"/>
        <w:rPr>
          <w:rFonts w:ascii="Times New Roman" w:hAnsi="Times New Roman"/>
        </w:rPr>
      </w:pPr>
    </w:p>
    <w:p w:rsidR="0085234B" w:rsidRPr="00417ADA" w:rsidRDefault="0085234B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417ADA">
        <w:rPr>
          <w:rFonts w:ascii="Times New Roman" w:hAnsi="Times New Roman"/>
        </w:rPr>
        <w:t>Financial Report - Greg Hansen - County funds</w:t>
      </w:r>
      <w:r>
        <w:rPr>
          <w:rFonts w:ascii="Times New Roman" w:hAnsi="Times New Roman"/>
        </w:rPr>
        <w:t xml:space="preserve"> – 5 minutes</w:t>
      </w:r>
    </w:p>
    <w:p w:rsidR="0085234B" w:rsidRPr="00417ADA" w:rsidRDefault="0085234B" w:rsidP="00782936">
      <w:pPr>
        <w:pStyle w:val="ListParagraph"/>
        <w:rPr>
          <w:rFonts w:ascii="Times New Roman" w:hAnsi="Times New Roman"/>
        </w:rPr>
      </w:pPr>
    </w:p>
    <w:p w:rsidR="0085234B" w:rsidRDefault="0085234B" w:rsidP="002C72F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Any New B</w:t>
      </w:r>
      <w:r w:rsidRPr="00417ADA">
        <w:rPr>
          <w:rFonts w:ascii="Times New Roman" w:hAnsi="Times New Roman"/>
        </w:rPr>
        <w:t xml:space="preserve">usiness, </w:t>
      </w:r>
      <w:r>
        <w:rPr>
          <w:rFonts w:ascii="Times New Roman" w:hAnsi="Times New Roman"/>
        </w:rPr>
        <w:t>Public Comment, D</w:t>
      </w:r>
      <w:r w:rsidRPr="00417ADA">
        <w:rPr>
          <w:rFonts w:ascii="Times New Roman" w:hAnsi="Times New Roman"/>
        </w:rPr>
        <w:t>iscussion</w:t>
      </w:r>
      <w:r>
        <w:rPr>
          <w:rFonts w:ascii="Times New Roman" w:hAnsi="Times New Roman"/>
        </w:rPr>
        <w:t xml:space="preserve"> or A</w:t>
      </w:r>
      <w:r w:rsidRPr="00417ADA">
        <w:rPr>
          <w:rFonts w:ascii="Times New Roman" w:hAnsi="Times New Roman"/>
        </w:rPr>
        <w:t>nnouncements?</w:t>
      </w:r>
    </w:p>
    <w:p w:rsidR="0085234B" w:rsidRPr="00CB7E2A" w:rsidRDefault="0085234B" w:rsidP="00CB7E2A">
      <w:pPr>
        <w:pStyle w:val="ListParagraph"/>
        <w:rPr>
          <w:rFonts w:ascii="Times New Roman" w:hAnsi="Times New Roman"/>
        </w:rPr>
      </w:pPr>
    </w:p>
    <w:p w:rsidR="0085234B" w:rsidRDefault="0085234B" w:rsidP="00CB7E2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 votes required, meeting basically information and discussion.</w:t>
      </w:r>
    </w:p>
    <w:p w:rsidR="0085234B" w:rsidRDefault="0085234B" w:rsidP="00CB7E2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5234B" w:rsidRDefault="0085234B" w:rsidP="002F0FC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:rsidR="0085234B" w:rsidRPr="002F0FCC" w:rsidRDefault="0085234B" w:rsidP="002F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85234B" w:rsidRPr="002F0FCC" w:rsidSect="00EF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E65"/>
    <w:multiLevelType w:val="hybridMultilevel"/>
    <w:tmpl w:val="84A8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1742DF"/>
    <w:multiLevelType w:val="hybridMultilevel"/>
    <w:tmpl w:val="9848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008"/>
    <w:rsid w:val="00055E14"/>
    <w:rsid w:val="000C1008"/>
    <w:rsid w:val="0016223C"/>
    <w:rsid w:val="0021549E"/>
    <w:rsid w:val="00273285"/>
    <w:rsid w:val="002C72F3"/>
    <w:rsid w:val="002F0FCC"/>
    <w:rsid w:val="00330BB5"/>
    <w:rsid w:val="00336527"/>
    <w:rsid w:val="00412027"/>
    <w:rsid w:val="00417ADA"/>
    <w:rsid w:val="00782936"/>
    <w:rsid w:val="0085234B"/>
    <w:rsid w:val="008D37C7"/>
    <w:rsid w:val="009D7764"/>
    <w:rsid w:val="00A60C50"/>
    <w:rsid w:val="00C03660"/>
    <w:rsid w:val="00C119FE"/>
    <w:rsid w:val="00CB7E2A"/>
    <w:rsid w:val="00D76E84"/>
    <w:rsid w:val="00DD0047"/>
    <w:rsid w:val="00DF2402"/>
    <w:rsid w:val="00EB3C13"/>
    <w:rsid w:val="00E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C1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C1008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C7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221</Words>
  <Characters>1261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 Extension District Board Quarterly Meeting – November 26, 2012</dc:title>
  <dc:subject/>
  <dc:creator>Don</dc:creator>
  <cp:keywords/>
  <dc:description/>
  <cp:lastModifiedBy>alvareh</cp:lastModifiedBy>
  <cp:revision>2</cp:revision>
  <dcterms:created xsi:type="dcterms:W3CDTF">2012-11-26T16:28:00Z</dcterms:created>
  <dcterms:modified xsi:type="dcterms:W3CDTF">2012-11-26T16:28:00Z</dcterms:modified>
</cp:coreProperties>
</file>