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D0" w:rsidRDefault="00C545D0" w:rsidP="00B227C8">
      <w:pPr>
        <w:spacing w:before="100" w:beforeAutospacing="1" w:after="240"/>
        <w:contextualSpacing/>
        <w:jc w:val="center"/>
      </w:pPr>
      <w:r w:rsidRPr="00B227C8">
        <w:t>Polk Extension District Board Meeting – January 21, 2015</w:t>
      </w:r>
      <w:r w:rsidRPr="00B227C8">
        <w:br/>
        <w:t xml:space="preserve">12:30PM Extension Office - Large Meeting Room </w:t>
      </w:r>
      <w:r w:rsidRPr="00B227C8">
        <w:br/>
        <w:t xml:space="preserve">Chairman, Commissioner Craig Pope </w:t>
      </w:r>
      <w:r w:rsidRPr="00B227C8">
        <w:br/>
        <w:t>Commissioner, Mike Ainsworth, Commissioner Jennifer Wheeler</w:t>
      </w:r>
    </w:p>
    <w:p w:rsidR="00C545D0" w:rsidRPr="00B227C8" w:rsidRDefault="00C545D0" w:rsidP="00B227C8">
      <w:pPr>
        <w:spacing w:before="100" w:beforeAutospacing="1" w:after="240"/>
        <w:contextualSpacing/>
        <w:jc w:val="center"/>
      </w:pPr>
      <w:r w:rsidRPr="00B227C8">
        <w:t xml:space="preserve">District Administrator Greg Hansen                                                                                                                                      </w:t>
      </w:r>
      <w:r w:rsidRPr="00B227C8">
        <w:br/>
        <w:t xml:space="preserve">Regional Administrator, Derek Godwin, </w:t>
      </w:r>
      <w:smartTag w:uri="urn:schemas-microsoft-com:office:smarttags" w:element="place">
        <w:smartTag w:uri="urn:schemas-microsoft-com:office:smarttags" w:element="PlaceType">
          <w:r w:rsidRPr="00B227C8">
            <w:t>County</w:t>
          </w:r>
        </w:smartTag>
        <w:r w:rsidRPr="00B227C8">
          <w:t xml:space="preserve"> </w:t>
        </w:r>
        <w:smartTag w:uri="urn:schemas-microsoft-com:office:smarttags" w:element="PlaceName">
          <w:r w:rsidRPr="00B227C8">
            <w:t>Leader</w:t>
          </w:r>
        </w:smartTag>
      </w:smartTag>
      <w:r w:rsidRPr="00B227C8">
        <w:t>, Susan Busler</w:t>
      </w:r>
      <w:r w:rsidRPr="00B227C8">
        <w:br/>
        <w:t>PECAN Chair, Barbara Nichols</w:t>
      </w:r>
    </w:p>
    <w:p w:rsidR="00C545D0" w:rsidRDefault="00C545D0" w:rsidP="00C77AA9">
      <w:pPr>
        <w:contextualSpacing/>
      </w:pPr>
    </w:p>
    <w:p w:rsidR="00C545D0" w:rsidRDefault="00C545D0" w:rsidP="00C77AA9">
      <w:pPr>
        <w:contextualSpacing/>
      </w:pPr>
      <w:r w:rsidRPr="00CD484A">
        <w:rPr>
          <w:b/>
        </w:rPr>
        <w:t xml:space="preserve">1. Call meeting into session - Chairman Pope     </w:t>
      </w:r>
      <w:r w:rsidRPr="00C77AA9">
        <w:t xml:space="preserve">                                                         Time __________ </w:t>
      </w:r>
      <w:r w:rsidRPr="00C77AA9">
        <w:br/>
      </w:r>
    </w:p>
    <w:p w:rsidR="00C545D0" w:rsidRPr="00CD484A" w:rsidRDefault="00C545D0" w:rsidP="00C77AA9">
      <w:pPr>
        <w:contextualSpacing/>
        <w:rPr>
          <w:b/>
        </w:rPr>
      </w:pPr>
      <w:r w:rsidRPr="00CD484A">
        <w:rPr>
          <w:b/>
        </w:rPr>
        <w:t>2. Announcements</w:t>
      </w:r>
    </w:p>
    <w:p w:rsidR="00C545D0" w:rsidRPr="00C77AA9" w:rsidRDefault="00C545D0" w:rsidP="00C77AA9">
      <w:pPr>
        <w:pStyle w:val="NoSpacing"/>
        <w:contextualSpacing/>
        <w:rPr>
          <w:b/>
        </w:rPr>
      </w:pPr>
      <w:r w:rsidRPr="00C77AA9">
        <w:rPr>
          <w:b/>
        </w:rPr>
        <w:t xml:space="preserve">2015 Meetings                                                                                                                                      </w:t>
      </w:r>
    </w:p>
    <w:p w:rsidR="00C545D0" w:rsidRDefault="00C545D0" w:rsidP="00C77AA9">
      <w:pPr>
        <w:pStyle w:val="NoSpacing"/>
        <w:contextualSpacing/>
      </w:pPr>
      <w:r w:rsidRPr="00C77AA9">
        <w:t>District Meeting Wednesday,</w:t>
      </w:r>
      <w:r w:rsidRPr="00C77AA9">
        <w:rPr>
          <w:b/>
        </w:rPr>
        <w:t xml:space="preserve"> January 21, 2015</w:t>
      </w:r>
      <w:r w:rsidRPr="00C77AA9">
        <w:t xml:space="preserve"> at 12:30PM, Extension Office, Large Conference  Room                                                                                                                                 </w:t>
      </w:r>
      <w:r>
        <w:t xml:space="preserve">                       </w:t>
      </w:r>
      <w:r w:rsidRPr="00C77AA9">
        <w:t xml:space="preserve">District Meeting Wednesday, </w:t>
      </w:r>
      <w:r w:rsidRPr="00C77AA9">
        <w:rPr>
          <w:b/>
        </w:rPr>
        <w:t>April 2</w:t>
      </w:r>
      <w:r>
        <w:rPr>
          <w:b/>
        </w:rPr>
        <w:t>2</w:t>
      </w:r>
      <w:r w:rsidRPr="00C77AA9">
        <w:rPr>
          <w:b/>
        </w:rPr>
        <w:t>, 2015</w:t>
      </w:r>
      <w:r w:rsidRPr="00C77AA9">
        <w:t xml:space="preserve"> at 12:30 PM, Extension Office, Large conference Room  </w:t>
      </w:r>
    </w:p>
    <w:p w:rsidR="00C545D0" w:rsidRDefault="00C545D0" w:rsidP="00C77AA9">
      <w:pPr>
        <w:pStyle w:val="NoSpacing"/>
        <w:contextualSpacing/>
      </w:pPr>
      <w:r>
        <w:t xml:space="preserve">Extension District Budget Hearing </w:t>
      </w:r>
      <w:r w:rsidRPr="00646410">
        <w:rPr>
          <w:b/>
        </w:rPr>
        <w:t>May 27, 2015</w:t>
      </w:r>
      <w:r>
        <w:t xml:space="preserve"> at 1:30 PM, Courthouse Conference Room. </w:t>
      </w:r>
    </w:p>
    <w:p w:rsidR="00C545D0" w:rsidRDefault="00C545D0" w:rsidP="00C77AA9">
      <w:pPr>
        <w:pStyle w:val="NoSpacing"/>
        <w:contextualSpacing/>
      </w:pPr>
      <w:r>
        <w:t xml:space="preserve">District Meeting Wednesday, </w:t>
      </w:r>
      <w:r w:rsidRPr="00646410">
        <w:rPr>
          <w:b/>
        </w:rPr>
        <w:t>June 24, 2015</w:t>
      </w:r>
      <w:r>
        <w:t xml:space="preserve"> at 1:30 PM, Courthouse Conference Room. </w:t>
      </w:r>
    </w:p>
    <w:p w:rsidR="00C545D0" w:rsidRPr="00C77AA9" w:rsidRDefault="00C545D0" w:rsidP="00C77AA9">
      <w:pPr>
        <w:pStyle w:val="NoSpacing"/>
        <w:contextualSpacing/>
      </w:pPr>
      <w:r w:rsidRPr="00C77AA9">
        <w:t xml:space="preserve">District Meeting Wednesday, </w:t>
      </w:r>
      <w:r w:rsidRPr="00C77AA9">
        <w:rPr>
          <w:b/>
        </w:rPr>
        <w:t>October 1</w:t>
      </w:r>
      <w:r>
        <w:rPr>
          <w:b/>
        </w:rPr>
        <w:t>4</w:t>
      </w:r>
      <w:r w:rsidRPr="00C77AA9">
        <w:rPr>
          <w:b/>
        </w:rPr>
        <w:t>, 201</w:t>
      </w:r>
      <w:r>
        <w:rPr>
          <w:b/>
        </w:rPr>
        <w:t>5</w:t>
      </w:r>
      <w:r w:rsidRPr="00C77AA9">
        <w:t xml:space="preserve"> at 12:3</w:t>
      </w:r>
      <w:r>
        <w:t>0</w:t>
      </w:r>
      <w:r w:rsidRPr="00C77AA9">
        <w:t xml:space="preserve"> PM, Extension Office, Large conference Room </w:t>
      </w:r>
    </w:p>
    <w:p w:rsidR="00C545D0" w:rsidRDefault="00C545D0" w:rsidP="00C77AA9">
      <w:pPr>
        <w:contextualSpacing/>
      </w:pPr>
      <w:r w:rsidRPr="00C77AA9">
        <w:br/>
      </w:r>
      <w:r w:rsidRPr="00CD484A">
        <w:rPr>
          <w:b/>
        </w:rPr>
        <w:t>3.</w:t>
      </w:r>
      <w:r w:rsidRPr="00C77AA9">
        <w:t xml:space="preserve"> </w:t>
      </w:r>
      <w:r>
        <w:rPr>
          <w:b/>
        </w:rPr>
        <w:t>Comments (for</w:t>
      </w:r>
      <w:r w:rsidRPr="00CD484A">
        <w:rPr>
          <w:b/>
        </w:rPr>
        <w:t xml:space="preserve"> items not on </w:t>
      </w:r>
      <w:r>
        <w:rPr>
          <w:b/>
        </w:rPr>
        <w:t>this a</w:t>
      </w:r>
      <w:r w:rsidRPr="00CD484A">
        <w:rPr>
          <w:b/>
        </w:rPr>
        <w:t>genda</w:t>
      </w:r>
      <w:r>
        <w:rPr>
          <w:b/>
        </w:rPr>
        <w:t>)</w:t>
      </w:r>
      <w:r w:rsidRPr="00C77AA9">
        <w:br/>
      </w:r>
    </w:p>
    <w:p w:rsidR="00C545D0" w:rsidRDefault="00C545D0" w:rsidP="00C77AA9">
      <w:pPr>
        <w:contextualSpacing/>
      </w:pPr>
      <w:r w:rsidRPr="00CD484A">
        <w:rPr>
          <w:b/>
        </w:rPr>
        <w:t>4.</w:t>
      </w:r>
      <w:r w:rsidRPr="00C77AA9">
        <w:t xml:space="preserve"> </w:t>
      </w:r>
      <w:r w:rsidRPr="00CD484A">
        <w:rPr>
          <w:b/>
        </w:rPr>
        <w:t xml:space="preserve">Approval of Agenda </w:t>
      </w:r>
      <w:r w:rsidRPr="00C77AA9">
        <w:br/>
      </w:r>
    </w:p>
    <w:p w:rsidR="00C545D0" w:rsidRDefault="00C545D0" w:rsidP="00C77AA9">
      <w:pPr>
        <w:contextualSpacing/>
        <w:rPr>
          <w:b/>
        </w:rPr>
      </w:pPr>
      <w:r w:rsidRPr="00CD484A">
        <w:rPr>
          <w:b/>
        </w:rPr>
        <w:t>5. Approval of Minutes - October 15, 2014</w:t>
      </w:r>
    </w:p>
    <w:p w:rsidR="00C545D0" w:rsidRDefault="00C545D0" w:rsidP="00C77AA9">
      <w:pPr>
        <w:contextualSpacing/>
        <w:rPr>
          <w:b/>
        </w:rPr>
      </w:pPr>
    </w:p>
    <w:p w:rsidR="00C545D0" w:rsidRPr="00CD484A" w:rsidRDefault="00C545D0" w:rsidP="00C77AA9">
      <w:pPr>
        <w:contextualSpacing/>
        <w:rPr>
          <w:b/>
        </w:rPr>
      </w:pPr>
      <w:r>
        <w:rPr>
          <w:b/>
        </w:rPr>
        <w:t>6. Approval of 2013-2014 Audit</w:t>
      </w:r>
    </w:p>
    <w:p w:rsidR="00C545D0" w:rsidRDefault="00C545D0" w:rsidP="00C77AA9">
      <w:pPr>
        <w:contextualSpacing/>
      </w:pPr>
    </w:p>
    <w:p w:rsidR="00C545D0" w:rsidRPr="00C77AA9" w:rsidRDefault="00C545D0" w:rsidP="00C77AA9">
      <w:pPr>
        <w:contextualSpacing/>
      </w:pPr>
      <w:r>
        <w:rPr>
          <w:b/>
        </w:rPr>
        <w:t>7</w:t>
      </w:r>
      <w:r w:rsidRPr="00CD484A">
        <w:rPr>
          <w:b/>
        </w:rPr>
        <w:t xml:space="preserve">.  </w:t>
      </w:r>
      <w:r w:rsidRPr="00C77AA9">
        <w:rPr>
          <w:b/>
        </w:rPr>
        <w:t xml:space="preserve">New Business:                                                                                                                                 </w:t>
      </w:r>
    </w:p>
    <w:p w:rsidR="00C545D0" w:rsidRDefault="00C545D0" w:rsidP="00C77AA9">
      <w:pPr>
        <w:contextualSpacing/>
      </w:pPr>
    </w:p>
    <w:p w:rsidR="00C545D0" w:rsidRPr="00C77AA9" w:rsidRDefault="00C545D0" w:rsidP="00B227C8">
      <w:pPr>
        <w:contextualSpacing/>
      </w:pPr>
      <w:r w:rsidRPr="00C77AA9">
        <w:t xml:space="preserve">Regional Administrator Report- Derek Godwin - Staffing, Budgets, etc. </w:t>
      </w:r>
    </w:p>
    <w:p w:rsidR="00C545D0" w:rsidRDefault="00C545D0" w:rsidP="00B227C8">
      <w:pPr>
        <w:contextualSpacing/>
      </w:pPr>
    </w:p>
    <w:p w:rsidR="00C545D0" w:rsidRPr="00C77AA9" w:rsidRDefault="00C545D0" w:rsidP="00B227C8">
      <w:pPr>
        <w:contextualSpacing/>
      </w:pPr>
      <w:r w:rsidRPr="00C77AA9">
        <w:t>Budget Advocacy letter</w:t>
      </w:r>
      <w:r>
        <w:t xml:space="preserve"> to Legislators</w:t>
      </w:r>
      <w:r w:rsidRPr="00C77AA9">
        <w:t xml:space="preserve"> - Craig Pope </w:t>
      </w:r>
    </w:p>
    <w:p w:rsidR="00C545D0" w:rsidRDefault="00C545D0" w:rsidP="00B227C8">
      <w:pPr>
        <w:contextualSpacing/>
      </w:pPr>
    </w:p>
    <w:p w:rsidR="00C545D0" w:rsidRPr="00C77AA9" w:rsidRDefault="00C545D0" w:rsidP="00B227C8">
      <w:pPr>
        <w:contextualSpacing/>
      </w:pPr>
      <w:r w:rsidRPr="00C77AA9">
        <w:t>2014 yearly Re</w:t>
      </w:r>
      <w:r>
        <w:t>port of Faculty Accomplishments – Susan Busler</w:t>
      </w:r>
    </w:p>
    <w:p w:rsidR="00C545D0" w:rsidRDefault="00C545D0" w:rsidP="00B227C8">
      <w:pPr>
        <w:contextualSpacing/>
      </w:pPr>
    </w:p>
    <w:p w:rsidR="00C545D0" w:rsidRPr="00C77AA9" w:rsidRDefault="00C545D0" w:rsidP="00B227C8">
      <w:pPr>
        <w:contextualSpacing/>
      </w:pPr>
      <w:r w:rsidRPr="00C77AA9">
        <w:t>Family Community Health Faculty Position Process</w:t>
      </w:r>
      <w:r>
        <w:t xml:space="preserve"> – Susan Busler</w:t>
      </w:r>
      <w:r w:rsidRPr="00C77AA9">
        <w:t xml:space="preserve">                                                                                                                </w:t>
      </w:r>
    </w:p>
    <w:p w:rsidR="00C545D0" w:rsidRDefault="00C545D0" w:rsidP="00B227C8">
      <w:pPr>
        <w:contextualSpacing/>
      </w:pPr>
    </w:p>
    <w:p w:rsidR="00C545D0" w:rsidRDefault="00C545D0" w:rsidP="00B227C8">
      <w:pPr>
        <w:contextualSpacing/>
      </w:pPr>
      <w:r w:rsidRPr="00C77AA9">
        <w:t>ECAN</w:t>
      </w:r>
      <w:r>
        <w:t>/RECAN Update</w:t>
      </w:r>
      <w:r w:rsidRPr="00C77AA9">
        <w:t xml:space="preserve"> - Jim Clawson  </w:t>
      </w:r>
      <w:bookmarkStart w:id="0" w:name="_GoBack"/>
      <w:bookmarkEnd w:id="0"/>
      <w:r w:rsidRPr="00C77AA9">
        <w:t xml:space="preserve">                                                                                                                                  </w:t>
      </w:r>
    </w:p>
    <w:p w:rsidR="00C545D0" w:rsidRDefault="00C545D0" w:rsidP="00B227C8">
      <w:pPr>
        <w:contextualSpacing/>
      </w:pPr>
    </w:p>
    <w:p w:rsidR="00C545D0" w:rsidRDefault="00C545D0" w:rsidP="00B227C8">
      <w:pPr>
        <w:contextualSpacing/>
      </w:pPr>
      <w:r w:rsidRPr="00C77AA9">
        <w:t>PECAN</w:t>
      </w:r>
      <w:r>
        <w:t xml:space="preserve"> Update</w:t>
      </w:r>
      <w:r w:rsidRPr="00C77AA9">
        <w:t xml:space="preserve"> - Barbara Nichols                                                                                                                        </w:t>
      </w:r>
    </w:p>
    <w:p w:rsidR="00C545D0" w:rsidRDefault="00C545D0" w:rsidP="00B227C8">
      <w:pPr>
        <w:contextualSpacing/>
      </w:pPr>
    </w:p>
    <w:p w:rsidR="00C545D0" w:rsidRPr="00C77AA9" w:rsidRDefault="00C545D0" w:rsidP="00B227C8">
      <w:pPr>
        <w:contextualSpacing/>
      </w:pPr>
      <w:r w:rsidRPr="00C77AA9">
        <w:t>2015 PECAN business meeting dates:</w:t>
      </w:r>
      <w:r w:rsidRPr="002E49D6">
        <w:t xml:space="preserve"> Tuesday evenin</w:t>
      </w:r>
      <w:r w:rsidRPr="008F699B">
        <w:t xml:space="preserve">gs February 17, 6:30 PM, April 14, 6:30 PM, October 13, 6:30 PM, </w:t>
      </w:r>
      <w:r w:rsidRPr="00C77AA9">
        <w:t xml:space="preserve">Yearly Celebration date to be announced later </w:t>
      </w:r>
    </w:p>
    <w:p w:rsidR="00C545D0" w:rsidRDefault="00C545D0" w:rsidP="00C77AA9">
      <w:pPr>
        <w:contextualSpacing/>
      </w:pPr>
    </w:p>
    <w:p w:rsidR="00C545D0" w:rsidRDefault="00C545D0" w:rsidP="00C77AA9">
      <w:pPr>
        <w:contextualSpacing/>
        <w:rPr>
          <w:b/>
          <w:color w:val="FF0000"/>
        </w:rPr>
      </w:pPr>
      <w:r>
        <w:rPr>
          <w:b/>
        </w:rPr>
        <w:t>8</w:t>
      </w:r>
      <w:r w:rsidRPr="00CD484A">
        <w:rPr>
          <w:b/>
        </w:rPr>
        <w:t>. Re-Appointment to Polk Extension Service District Budget Committee</w:t>
      </w:r>
      <w:r w:rsidRPr="00C77AA9">
        <w:t xml:space="preserve"> </w:t>
      </w:r>
      <w:r>
        <w:rPr>
          <w:b/>
        </w:rPr>
        <w:t>–</w:t>
      </w:r>
      <w:r w:rsidRPr="00962143">
        <w:t xml:space="preserve"> Darrell Ward</w:t>
      </w:r>
    </w:p>
    <w:p w:rsidR="00C545D0" w:rsidRPr="00C77AA9" w:rsidRDefault="00C545D0" w:rsidP="00C77AA9">
      <w:pPr>
        <w:contextualSpacing/>
        <w:rPr>
          <w:b/>
        </w:rPr>
      </w:pPr>
    </w:p>
    <w:p w:rsidR="00C545D0" w:rsidRPr="00CD484A" w:rsidRDefault="00C545D0" w:rsidP="00C77AA9">
      <w:pPr>
        <w:contextualSpacing/>
        <w:rPr>
          <w:b/>
        </w:rPr>
      </w:pPr>
      <w:r>
        <w:rPr>
          <w:b/>
        </w:rPr>
        <w:t>9</w:t>
      </w:r>
      <w:r w:rsidRPr="00CD484A">
        <w:rPr>
          <w:b/>
        </w:rPr>
        <w:t>. Public Commen</w:t>
      </w:r>
      <w:r>
        <w:rPr>
          <w:b/>
        </w:rPr>
        <w:t>t, Discussion or Announcements</w:t>
      </w:r>
    </w:p>
    <w:p w:rsidR="00C545D0" w:rsidRDefault="00C545D0" w:rsidP="00B227C8">
      <w:pPr>
        <w:contextualSpacing/>
        <w:rPr>
          <w:b/>
        </w:rPr>
      </w:pPr>
    </w:p>
    <w:p w:rsidR="00C545D0" w:rsidRDefault="00C545D0" w:rsidP="00C77AA9">
      <w:pPr>
        <w:contextualSpacing/>
        <w:rPr>
          <w:b/>
          <w:color w:val="FF0000"/>
        </w:rPr>
      </w:pPr>
      <w:r w:rsidRPr="00C77AA9">
        <w:rPr>
          <w:b/>
        </w:rPr>
        <w:t>Sp</w:t>
      </w:r>
      <w:r w:rsidRPr="00B227C8">
        <w:rPr>
          <w:b/>
        </w:rPr>
        <w:t xml:space="preserve">eaker – </w:t>
      </w:r>
      <w:r>
        <w:rPr>
          <w:b/>
        </w:rPr>
        <w:t>To Be Announced</w:t>
      </w:r>
    </w:p>
    <w:p w:rsidR="00C545D0" w:rsidRPr="00B227C8" w:rsidRDefault="00C545D0" w:rsidP="00C77AA9">
      <w:pPr>
        <w:contextualSpacing/>
        <w:rPr>
          <w:b/>
        </w:rPr>
      </w:pPr>
      <w:r w:rsidRPr="00C77AA9">
        <w:br/>
        <w:t xml:space="preserve">Adjourn Time __________ </w:t>
      </w:r>
    </w:p>
    <w:sectPr w:rsidR="00C545D0" w:rsidRPr="00B227C8" w:rsidSect="00B227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C66"/>
    <w:rsid w:val="00007AE3"/>
    <w:rsid w:val="00022A85"/>
    <w:rsid w:val="00052C66"/>
    <w:rsid w:val="000A6505"/>
    <w:rsid w:val="000E0617"/>
    <w:rsid w:val="001614F6"/>
    <w:rsid w:val="001B0A55"/>
    <w:rsid w:val="001B7EC6"/>
    <w:rsid w:val="002005FF"/>
    <w:rsid w:val="002E49D6"/>
    <w:rsid w:val="002E4F8A"/>
    <w:rsid w:val="00311B9E"/>
    <w:rsid w:val="00322054"/>
    <w:rsid w:val="00326010"/>
    <w:rsid w:val="00336527"/>
    <w:rsid w:val="003401B0"/>
    <w:rsid w:val="00370A4A"/>
    <w:rsid w:val="0037315A"/>
    <w:rsid w:val="003C7BD8"/>
    <w:rsid w:val="004040E4"/>
    <w:rsid w:val="00422E75"/>
    <w:rsid w:val="00430A37"/>
    <w:rsid w:val="00440260"/>
    <w:rsid w:val="004E2227"/>
    <w:rsid w:val="00500CE0"/>
    <w:rsid w:val="005656E0"/>
    <w:rsid w:val="005C79AF"/>
    <w:rsid w:val="006264BF"/>
    <w:rsid w:val="00646410"/>
    <w:rsid w:val="006539A9"/>
    <w:rsid w:val="00784570"/>
    <w:rsid w:val="00784F1B"/>
    <w:rsid w:val="007B3C6A"/>
    <w:rsid w:val="007E7DF5"/>
    <w:rsid w:val="008263E8"/>
    <w:rsid w:val="00886BB2"/>
    <w:rsid w:val="008A0EDD"/>
    <w:rsid w:val="008C3265"/>
    <w:rsid w:val="008C3503"/>
    <w:rsid w:val="008E048B"/>
    <w:rsid w:val="008E7D9B"/>
    <w:rsid w:val="008F45C8"/>
    <w:rsid w:val="008F699B"/>
    <w:rsid w:val="00904CAF"/>
    <w:rsid w:val="00962143"/>
    <w:rsid w:val="00983BE6"/>
    <w:rsid w:val="009E2355"/>
    <w:rsid w:val="00A4122A"/>
    <w:rsid w:val="00A679E2"/>
    <w:rsid w:val="00A93116"/>
    <w:rsid w:val="00B04B5C"/>
    <w:rsid w:val="00B227C8"/>
    <w:rsid w:val="00B311F5"/>
    <w:rsid w:val="00B7653D"/>
    <w:rsid w:val="00BF3E39"/>
    <w:rsid w:val="00C545D0"/>
    <w:rsid w:val="00C7150C"/>
    <w:rsid w:val="00C731AB"/>
    <w:rsid w:val="00C77AA9"/>
    <w:rsid w:val="00CD2A0B"/>
    <w:rsid w:val="00CD484A"/>
    <w:rsid w:val="00CE5087"/>
    <w:rsid w:val="00CE6242"/>
    <w:rsid w:val="00CF0033"/>
    <w:rsid w:val="00D52C55"/>
    <w:rsid w:val="00D60C40"/>
    <w:rsid w:val="00D77E91"/>
    <w:rsid w:val="00D86A11"/>
    <w:rsid w:val="00DA56EE"/>
    <w:rsid w:val="00DF2DCE"/>
    <w:rsid w:val="00E02E9E"/>
    <w:rsid w:val="00E5568C"/>
    <w:rsid w:val="00E6033A"/>
    <w:rsid w:val="00E7183F"/>
    <w:rsid w:val="00EC5645"/>
    <w:rsid w:val="00F02FF9"/>
    <w:rsid w:val="00F03E0E"/>
    <w:rsid w:val="00F90D83"/>
    <w:rsid w:val="00FC6E07"/>
    <w:rsid w:val="00FD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66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77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401</Words>
  <Characters>2290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 Extension District Board Meeting – January 21, 2015</dc:title>
  <dc:subject/>
  <dc:creator>Don</dc:creator>
  <cp:keywords/>
  <dc:description/>
  <cp:lastModifiedBy>Alvareh</cp:lastModifiedBy>
  <cp:revision>2</cp:revision>
  <cp:lastPrinted>2015-01-08T18:29:00Z</cp:lastPrinted>
  <dcterms:created xsi:type="dcterms:W3CDTF">2015-01-14T22:02:00Z</dcterms:created>
  <dcterms:modified xsi:type="dcterms:W3CDTF">2015-01-14T22:02:00Z</dcterms:modified>
</cp:coreProperties>
</file>