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F5" w:rsidRPr="007770DB" w:rsidRDefault="00BE47F5" w:rsidP="0016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770DB">
        <w:rPr>
          <w:rFonts w:ascii="Times New Roman" w:hAnsi="Times New Roman"/>
        </w:rPr>
        <w:t>Polk Extension District Board Quarterly Meeting – April 10, 2013</w:t>
      </w:r>
    </w:p>
    <w:p w:rsidR="00BE47F5" w:rsidRPr="007770DB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 1:30PM in the Extension Office Large Meeting Room </w:t>
      </w:r>
    </w:p>
    <w:p w:rsidR="00BE47F5" w:rsidRPr="007770DB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BE47F5" w:rsidRPr="007770DB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770DB">
        <w:rPr>
          <w:rFonts w:ascii="Times New Roman" w:hAnsi="Times New Roman"/>
        </w:rPr>
        <w:t>Chairman, Commissioner Craig Pope</w:t>
      </w:r>
    </w:p>
    <w:p w:rsidR="00BE47F5" w:rsidRPr="007770DB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 Commissioner, Mike Ainsworth, Commissioner Jennifer Wheeler</w:t>
      </w:r>
    </w:p>
    <w:p w:rsidR="00BE47F5" w:rsidRPr="007770DB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Administrative Officer, Greg Hansen </w:t>
      </w:r>
    </w:p>
    <w:p w:rsidR="00BE47F5" w:rsidRPr="007770DB" w:rsidRDefault="00BE47F5" w:rsidP="00E2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770DB">
        <w:rPr>
          <w:rFonts w:ascii="Times New Roman" w:hAnsi="Times New Roman"/>
        </w:rPr>
        <w:t>Regional Administrator, Derek Godwin, County Leader, Pamela Rose</w:t>
      </w:r>
    </w:p>
    <w:p w:rsidR="00BE47F5" w:rsidRPr="007770DB" w:rsidRDefault="00BE47F5" w:rsidP="00E2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770DB">
        <w:rPr>
          <w:rFonts w:ascii="Times New Roman" w:hAnsi="Times New Roman"/>
        </w:rPr>
        <w:t>PECAN Chair, Barbara Nichols, PECAN, Vice Chair, Darrell Ward</w:t>
      </w:r>
    </w:p>
    <w:p w:rsidR="00BE47F5" w:rsidRPr="007770DB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 PECAN Steering Committee Members, PECAN Members and Polk County Citizens </w:t>
      </w:r>
    </w:p>
    <w:p w:rsidR="00BE47F5" w:rsidRPr="007770DB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</w:p>
    <w:p w:rsidR="00BE47F5" w:rsidRPr="007770DB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</w:p>
    <w:p w:rsidR="00BE47F5" w:rsidRPr="007770DB" w:rsidRDefault="00BE47F5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Call meeting into session - Chairman Pope                 Time __________</w:t>
      </w:r>
    </w:p>
    <w:p w:rsidR="00BE47F5" w:rsidRPr="007770DB" w:rsidRDefault="00BE47F5" w:rsidP="002C72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Pr="007770DB" w:rsidRDefault="00BE47F5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Announcements</w:t>
      </w:r>
    </w:p>
    <w:p w:rsidR="00BE47F5" w:rsidRPr="007770DB" w:rsidRDefault="00BE47F5" w:rsidP="00944F68">
      <w:pPr>
        <w:pStyle w:val="ListParagraph"/>
        <w:rPr>
          <w:rFonts w:ascii="Times New Roman" w:hAnsi="Times New Roman"/>
        </w:rPr>
      </w:pPr>
    </w:p>
    <w:p w:rsidR="00BE47F5" w:rsidRPr="007770DB" w:rsidRDefault="00BE47F5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Comments on items not on agenda</w:t>
      </w:r>
    </w:p>
    <w:p w:rsidR="00BE47F5" w:rsidRPr="007770DB" w:rsidRDefault="00BE47F5" w:rsidP="00811762">
      <w:pPr>
        <w:pStyle w:val="ListParagraph"/>
        <w:rPr>
          <w:rFonts w:ascii="Times New Roman" w:hAnsi="Times New Roman"/>
        </w:rPr>
      </w:pPr>
    </w:p>
    <w:p w:rsidR="00BE47F5" w:rsidRPr="007770DB" w:rsidRDefault="00BE47F5" w:rsidP="00944F6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Approval of Agenda</w:t>
      </w:r>
    </w:p>
    <w:p w:rsidR="00BE47F5" w:rsidRPr="007770DB" w:rsidRDefault="00BE47F5" w:rsidP="00C119FE">
      <w:pPr>
        <w:pStyle w:val="ListParagraph"/>
        <w:rPr>
          <w:rFonts w:ascii="Times New Roman" w:hAnsi="Times New Roman"/>
        </w:rPr>
      </w:pPr>
    </w:p>
    <w:p w:rsidR="00BE47F5" w:rsidRPr="007770DB" w:rsidRDefault="00BE47F5" w:rsidP="00836F5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Approval of Minutes – February 6, 2013</w:t>
      </w:r>
    </w:p>
    <w:p w:rsidR="00BE47F5" w:rsidRPr="007770DB" w:rsidRDefault="00BE47F5" w:rsidP="00946808">
      <w:pPr>
        <w:pStyle w:val="ListParagraph"/>
        <w:rPr>
          <w:rFonts w:ascii="Times New Roman" w:hAnsi="Times New Roman"/>
        </w:rPr>
      </w:pPr>
    </w:p>
    <w:p w:rsidR="00BE47F5" w:rsidRPr="007770DB" w:rsidRDefault="00BE47F5" w:rsidP="0094680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New Business</w:t>
      </w:r>
    </w:p>
    <w:p w:rsidR="00BE47F5" w:rsidRPr="007770DB" w:rsidRDefault="00BE47F5" w:rsidP="00A25706">
      <w:pPr>
        <w:pStyle w:val="ListParagraph"/>
        <w:rPr>
          <w:rFonts w:ascii="Times New Roman" w:hAnsi="Times New Roman"/>
        </w:rPr>
      </w:pPr>
    </w:p>
    <w:p w:rsidR="00BE47F5" w:rsidRPr="007770DB" w:rsidRDefault="00BE47F5" w:rsidP="00A2570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 Re-appointment to Budget Committee  - Barbara Nichols</w:t>
      </w:r>
    </w:p>
    <w:p w:rsidR="00BE47F5" w:rsidRPr="007770DB" w:rsidRDefault="00BE47F5" w:rsidP="0083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Pr="007770DB" w:rsidRDefault="00BE47F5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Approval of Consent of Calendar – Next meetings:</w:t>
      </w:r>
    </w:p>
    <w:p w:rsidR="00BE47F5" w:rsidRPr="007770DB" w:rsidRDefault="00BE47F5" w:rsidP="00777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7770DB">
        <w:rPr>
          <w:rFonts w:ascii="Times New Roman" w:hAnsi="Times New Roman"/>
        </w:rPr>
        <w:t xml:space="preserve">Wednesday, May 15, 2013 - District Budget Meeting </w:t>
      </w:r>
    </w:p>
    <w:p w:rsidR="00BE47F5" w:rsidRPr="007770DB" w:rsidRDefault="00BE47F5" w:rsidP="007829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Wednesday, September 11, 2013 - 1:30 PM, Extension Office</w:t>
      </w:r>
    </w:p>
    <w:p w:rsidR="00BE47F5" w:rsidRPr="007770DB" w:rsidRDefault="00BE47F5" w:rsidP="007829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Wednesday, November 13, 2013 – 1:30 PM, Extension Office</w:t>
      </w:r>
    </w:p>
    <w:p w:rsidR="00BE47F5" w:rsidRPr="007770DB" w:rsidRDefault="00BE47F5" w:rsidP="00C119FE">
      <w:pPr>
        <w:pStyle w:val="ListParagraph"/>
        <w:rPr>
          <w:rFonts w:ascii="Times New Roman" w:hAnsi="Times New Roman"/>
        </w:rPr>
      </w:pPr>
    </w:p>
    <w:p w:rsidR="00BE47F5" w:rsidRPr="007770DB" w:rsidRDefault="00BE47F5" w:rsidP="00C119FE">
      <w:pPr>
        <w:pStyle w:val="ListParagraph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 Items # 1-7 Approximately 15 minutes</w:t>
      </w:r>
    </w:p>
    <w:p w:rsidR="00BE47F5" w:rsidRPr="00CD5621" w:rsidRDefault="00BE47F5" w:rsidP="00CD5621">
      <w:pPr>
        <w:pStyle w:val="PlainText"/>
        <w:numPr>
          <w:ilvl w:val="0"/>
          <w:numId w:val="2"/>
        </w:numPr>
        <w:rPr>
          <w:rFonts w:ascii="Times New Roman" w:hAnsi="Times New Roman"/>
        </w:rPr>
      </w:pPr>
      <w:r w:rsidRPr="007770DB">
        <w:rPr>
          <w:rFonts w:ascii="Times New Roman" w:hAnsi="Times New Roman"/>
          <w:b/>
          <w:szCs w:val="22"/>
        </w:rPr>
        <w:t>Presentations</w:t>
      </w:r>
      <w:r w:rsidRPr="007770DB">
        <w:rPr>
          <w:rFonts w:ascii="Times New Roman" w:hAnsi="Times New Roman"/>
          <w:szCs w:val="22"/>
        </w:rPr>
        <w:t xml:space="preserve"> from </w:t>
      </w:r>
      <w:r>
        <w:rPr>
          <w:rFonts w:ascii="Times New Roman" w:hAnsi="Times New Roman"/>
          <w:szCs w:val="22"/>
        </w:rPr>
        <w:t xml:space="preserve">OSU </w:t>
      </w:r>
      <w:r w:rsidRPr="007770DB">
        <w:rPr>
          <w:rFonts w:ascii="Times New Roman" w:hAnsi="Times New Roman"/>
          <w:szCs w:val="22"/>
        </w:rPr>
        <w:t>program area fa</w:t>
      </w:r>
      <w:r>
        <w:rPr>
          <w:rFonts w:ascii="Times New Roman" w:hAnsi="Times New Roman"/>
          <w:szCs w:val="22"/>
        </w:rPr>
        <w:t>culty serving Polk County</w:t>
      </w:r>
      <w:r w:rsidRPr="007770DB">
        <w:rPr>
          <w:rFonts w:ascii="Times New Roman" w:hAnsi="Times New Roman"/>
          <w:szCs w:val="22"/>
        </w:rPr>
        <w:t xml:space="preserve"> by </w:t>
      </w:r>
      <w:r w:rsidRPr="007770DB">
        <w:rPr>
          <w:rFonts w:ascii="Times New Roman" w:hAnsi="Times New Roman"/>
          <w:b/>
          <w:szCs w:val="22"/>
        </w:rPr>
        <w:t>Chal Landgren</w:t>
      </w:r>
      <w:r w:rsidRPr="007770DB">
        <w:rPr>
          <w:rFonts w:ascii="Times New Roman" w:hAnsi="Times New Roman"/>
          <w:szCs w:val="22"/>
        </w:rPr>
        <w:t xml:space="preserve"> - Professor</w:t>
      </w:r>
      <w:r>
        <w:rPr>
          <w:rFonts w:ascii="Times New Roman" w:hAnsi="Times New Roman"/>
          <w:szCs w:val="22"/>
        </w:rPr>
        <w:t>,</w:t>
      </w:r>
      <w:r w:rsidRPr="007770DB">
        <w:rPr>
          <w:rFonts w:ascii="Times New Roman" w:hAnsi="Times New Roman"/>
          <w:szCs w:val="22"/>
        </w:rPr>
        <w:t xml:space="preserve"> Christmas Tree Specialist; </w:t>
      </w:r>
      <w:r w:rsidRPr="007770DB">
        <w:rPr>
          <w:rFonts w:ascii="Times New Roman" w:hAnsi="Times New Roman"/>
          <w:b/>
          <w:szCs w:val="22"/>
        </w:rPr>
        <w:t>Amy Garrett</w:t>
      </w:r>
      <w:r w:rsidRPr="007770DB">
        <w:rPr>
          <w:rFonts w:ascii="Times New Roman" w:hAnsi="Times New Roman"/>
          <w:szCs w:val="22"/>
        </w:rPr>
        <w:t xml:space="preserve"> - Instructor</w:t>
      </w:r>
      <w:r>
        <w:rPr>
          <w:rFonts w:ascii="Times New Roman" w:hAnsi="Times New Roman"/>
          <w:szCs w:val="22"/>
        </w:rPr>
        <w:t>,</w:t>
      </w:r>
      <w:r w:rsidRPr="007770DB">
        <w:rPr>
          <w:rFonts w:ascii="Times New Roman" w:hAnsi="Times New Roman"/>
          <w:szCs w:val="22"/>
        </w:rPr>
        <w:t xml:space="preserve"> Small Farms Program; and </w:t>
      </w:r>
      <w:r w:rsidRPr="007770DB">
        <w:rPr>
          <w:rFonts w:ascii="Times New Roman" w:hAnsi="Times New Roman"/>
          <w:b/>
          <w:szCs w:val="22"/>
        </w:rPr>
        <w:t>Bernadine Strik</w:t>
      </w:r>
      <w:r w:rsidRPr="007770DB">
        <w:rPr>
          <w:rFonts w:ascii="Times New Roman" w:hAnsi="Times New Roman"/>
          <w:szCs w:val="22"/>
        </w:rPr>
        <w:t xml:space="preserve"> - Professor</w:t>
      </w:r>
      <w:r>
        <w:rPr>
          <w:rFonts w:ascii="Times New Roman" w:hAnsi="Times New Roman"/>
          <w:szCs w:val="22"/>
        </w:rPr>
        <w:t>,</w:t>
      </w:r>
      <w:r w:rsidRPr="007770DB">
        <w:rPr>
          <w:rFonts w:ascii="Times New Roman" w:hAnsi="Times New Roman"/>
          <w:szCs w:val="22"/>
        </w:rPr>
        <w:t xml:space="preserve"> Berry Crop Specialist </w:t>
      </w:r>
      <w:r>
        <w:rPr>
          <w:rFonts w:ascii="Times New Roman" w:hAnsi="Times New Roman"/>
          <w:szCs w:val="22"/>
        </w:rPr>
        <w:t xml:space="preserve">                  </w:t>
      </w:r>
    </w:p>
    <w:p w:rsidR="00BE47F5" w:rsidRDefault="00BE47F5" w:rsidP="00CD5621">
      <w:pPr>
        <w:pStyle w:val="PlainText"/>
        <w:ind w:left="720"/>
        <w:rPr>
          <w:rFonts w:ascii="Times New Roman" w:hAnsi="Times New Roman"/>
        </w:rPr>
      </w:pPr>
      <w:r w:rsidRPr="007770DB">
        <w:rPr>
          <w:rFonts w:ascii="Times New Roman" w:hAnsi="Times New Roman"/>
        </w:rPr>
        <w:t>15 minutes for each presentation with 5 -10 additional minutes allotted for questions</w:t>
      </w:r>
    </w:p>
    <w:p w:rsidR="00BE47F5" w:rsidRPr="00CD5621" w:rsidRDefault="00BE47F5" w:rsidP="00CD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D5621">
        <w:rPr>
          <w:rFonts w:ascii="Times New Roman" w:hAnsi="Times New Roman"/>
        </w:rPr>
        <w:t>Item #8 Approximately an hour and fifteen minutes allotted to Presentations/Questions</w:t>
      </w:r>
    </w:p>
    <w:p w:rsidR="00BE47F5" w:rsidRPr="007770DB" w:rsidRDefault="00BE47F5" w:rsidP="002C72F3">
      <w:pPr>
        <w:pStyle w:val="ListParagraph"/>
        <w:rPr>
          <w:rFonts w:ascii="Times New Roman" w:hAnsi="Times New Roman"/>
        </w:rPr>
      </w:pPr>
    </w:p>
    <w:p w:rsidR="00BE47F5" w:rsidRPr="007770DB" w:rsidRDefault="00BE47F5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Quarterly update - Derek Godwin </w:t>
      </w:r>
    </w:p>
    <w:p w:rsidR="00BE47F5" w:rsidRPr="007770DB" w:rsidRDefault="00BE47F5" w:rsidP="00C119FE">
      <w:pPr>
        <w:pStyle w:val="ListParagraph"/>
        <w:rPr>
          <w:rFonts w:ascii="Times New Roman" w:hAnsi="Times New Roman"/>
        </w:rPr>
      </w:pPr>
    </w:p>
    <w:p w:rsidR="00BE47F5" w:rsidRPr="007770DB" w:rsidRDefault="00BE47F5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Financial Report - Derek Godwin - OSU funds </w:t>
      </w:r>
    </w:p>
    <w:p w:rsidR="00BE47F5" w:rsidRPr="007770DB" w:rsidRDefault="00BE47F5" w:rsidP="00944F68">
      <w:pPr>
        <w:pStyle w:val="ListParagraph"/>
        <w:rPr>
          <w:rFonts w:ascii="Times New Roman" w:hAnsi="Times New Roman"/>
        </w:rPr>
      </w:pPr>
    </w:p>
    <w:p w:rsidR="00BE47F5" w:rsidRPr="007770DB" w:rsidRDefault="00BE47F5" w:rsidP="00944F6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PECAN update - Barbara Nichols  </w:t>
      </w:r>
    </w:p>
    <w:p w:rsidR="00BE47F5" w:rsidRPr="007770DB" w:rsidRDefault="00BE47F5" w:rsidP="00946808">
      <w:pPr>
        <w:pStyle w:val="ListParagraph"/>
        <w:rPr>
          <w:rFonts w:ascii="Times New Roman" w:hAnsi="Times New Roman"/>
        </w:rPr>
      </w:pPr>
    </w:p>
    <w:p w:rsidR="00BE47F5" w:rsidRPr="007770DB" w:rsidRDefault="00BE47F5" w:rsidP="0078293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 xml:space="preserve">Financial Report - Greg Hansen - County funds </w:t>
      </w:r>
    </w:p>
    <w:p w:rsidR="00BE47F5" w:rsidRPr="007770DB" w:rsidRDefault="00BE47F5" w:rsidP="00836F56">
      <w:pPr>
        <w:pStyle w:val="ListParagraph"/>
        <w:rPr>
          <w:rFonts w:ascii="Times New Roman" w:hAnsi="Times New Roman"/>
        </w:rPr>
      </w:pPr>
    </w:p>
    <w:p w:rsidR="00BE47F5" w:rsidRPr="007770DB" w:rsidRDefault="00BE47F5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Any New Business, Public Comment, Discussion or Announcements?</w:t>
      </w:r>
    </w:p>
    <w:p w:rsidR="00BE47F5" w:rsidRPr="007770DB" w:rsidRDefault="00BE47F5" w:rsidP="00CB7E2A">
      <w:pPr>
        <w:pStyle w:val="ListParagraph"/>
        <w:rPr>
          <w:rFonts w:ascii="Times New Roman" w:hAnsi="Times New Roman"/>
        </w:rPr>
      </w:pPr>
    </w:p>
    <w:p w:rsidR="00BE47F5" w:rsidRPr="007770DB" w:rsidRDefault="00BE47F5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770DB">
        <w:rPr>
          <w:rFonts w:ascii="Times New Roman" w:hAnsi="Times New Roman"/>
        </w:rPr>
        <w:t>Adjourn               Time __________</w:t>
      </w:r>
      <w:bookmarkStart w:id="0" w:name="_GoBack"/>
      <w:bookmarkEnd w:id="0"/>
    </w:p>
    <w:p w:rsidR="00BE47F5" w:rsidRPr="00603DF5" w:rsidRDefault="00BE47F5" w:rsidP="00603DF5">
      <w:pPr>
        <w:pStyle w:val="ListParagraph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Pr="00C703C6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7F5" w:rsidRDefault="00BE47F5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BE47F5" w:rsidSect="001E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E65"/>
    <w:multiLevelType w:val="hybridMultilevel"/>
    <w:tmpl w:val="84A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1742DF"/>
    <w:multiLevelType w:val="hybridMultilevel"/>
    <w:tmpl w:val="9848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08"/>
    <w:rsid w:val="000716FB"/>
    <w:rsid w:val="0008607D"/>
    <w:rsid w:val="00097B0E"/>
    <w:rsid w:val="000B6D49"/>
    <w:rsid w:val="000C1008"/>
    <w:rsid w:val="000C69C8"/>
    <w:rsid w:val="0016223C"/>
    <w:rsid w:val="001E7830"/>
    <w:rsid w:val="0021549E"/>
    <w:rsid w:val="00273285"/>
    <w:rsid w:val="002C72F3"/>
    <w:rsid w:val="00330BB5"/>
    <w:rsid w:val="00336527"/>
    <w:rsid w:val="00345DE1"/>
    <w:rsid w:val="00360035"/>
    <w:rsid w:val="0038182D"/>
    <w:rsid w:val="003C471E"/>
    <w:rsid w:val="003F1EC0"/>
    <w:rsid w:val="004079E7"/>
    <w:rsid w:val="00412027"/>
    <w:rsid w:val="00417ADA"/>
    <w:rsid w:val="00465ED0"/>
    <w:rsid w:val="004D3E6F"/>
    <w:rsid w:val="005041ED"/>
    <w:rsid w:val="005438E7"/>
    <w:rsid w:val="005706D9"/>
    <w:rsid w:val="00603DF5"/>
    <w:rsid w:val="0062716C"/>
    <w:rsid w:val="00700DB7"/>
    <w:rsid w:val="007770DB"/>
    <w:rsid w:val="00782936"/>
    <w:rsid w:val="00801C35"/>
    <w:rsid w:val="00811762"/>
    <w:rsid w:val="00815513"/>
    <w:rsid w:val="00836F56"/>
    <w:rsid w:val="00862B0A"/>
    <w:rsid w:val="0088751B"/>
    <w:rsid w:val="008D37C7"/>
    <w:rsid w:val="00922BC6"/>
    <w:rsid w:val="00944F68"/>
    <w:rsid w:val="00946808"/>
    <w:rsid w:val="00A25706"/>
    <w:rsid w:val="00A95E27"/>
    <w:rsid w:val="00AB42AA"/>
    <w:rsid w:val="00AE51D0"/>
    <w:rsid w:val="00B76FEC"/>
    <w:rsid w:val="00BE47F5"/>
    <w:rsid w:val="00C03660"/>
    <w:rsid w:val="00C119FE"/>
    <w:rsid w:val="00C30C5B"/>
    <w:rsid w:val="00C703C6"/>
    <w:rsid w:val="00CB7E2A"/>
    <w:rsid w:val="00CC0B68"/>
    <w:rsid w:val="00CD5621"/>
    <w:rsid w:val="00D76E84"/>
    <w:rsid w:val="00DB7E10"/>
    <w:rsid w:val="00DD0047"/>
    <w:rsid w:val="00DF2402"/>
    <w:rsid w:val="00E257A0"/>
    <w:rsid w:val="00E46E69"/>
    <w:rsid w:val="00EB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C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100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C72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C69C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69C8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252</Words>
  <Characters>1437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Extension District Board Quarterly Meeting – April 10, 2013</dc:title>
  <dc:subject/>
  <dc:creator>Don</dc:creator>
  <cp:keywords/>
  <dc:description/>
  <cp:lastModifiedBy>alvareh</cp:lastModifiedBy>
  <cp:revision>2</cp:revision>
  <cp:lastPrinted>2013-03-15T20:42:00Z</cp:lastPrinted>
  <dcterms:created xsi:type="dcterms:W3CDTF">2013-03-19T15:03:00Z</dcterms:created>
  <dcterms:modified xsi:type="dcterms:W3CDTF">2013-03-19T15:03:00Z</dcterms:modified>
</cp:coreProperties>
</file>