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20" w:rsidRPr="00417ADA" w:rsidRDefault="00321D20" w:rsidP="0016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 w:rsidRPr="00417ADA">
        <w:rPr>
          <w:rFonts w:ascii="Times New Roman" w:hAnsi="Times New Roman"/>
        </w:rPr>
        <w:t xml:space="preserve">Polk Extension District Board Quarterly Meeting – </w:t>
      </w:r>
      <w:r>
        <w:rPr>
          <w:rFonts w:ascii="Times New Roman" w:hAnsi="Times New Roman"/>
        </w:rPr>
        <w:t>February 6, 2013</w:t>
      </w:r>
    </w:p>
    <w:p w:rsidR="00321D20" w:rsidRPr="00417ADA" w:rsidRDefault="00321D20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1:30P</w:t>
      </w:r>
      <w:r w:rsidRPr="00417ADA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in the Extension Office Large M</w:t>
      </w:r>
      <w:r w:rsidRPr="00417ADA">
        <w:rPr>
          <w:rFonts w:ascii="Times New Roman" w:hAnsi="Times New Roman"/>
        </w:rPr>
        <w:t xml:space="preserve">eeting Room </w:t>
      </w:r>
    </w:p>
    <w:p w:rsidR="00321D20" w:rsidRPr="00417ADA" w:rsidRDefault="00321D20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</w:p>
    <w:p w:rsidR="00321D20" w:rsidRDefault="00321D20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 w:rsidRPr="00417ADA">
        <w:rPr>
          <w:rFonts w:ascii="Times New Roman" w:hAnsi="Times New Roman"/>
        </w:rPr>
        <w:t xml:space="preserve">Chairman, </w:t>
      </w:r>
      <w:r>
        <w:rPr>
          <w:rFonts w:ascii="Times New Roman" w:hAnsi="Times New Roman"/>
        </w:rPr>
        <w:t xml:space="preserve">Commissioner </w:t>
      </w:r>
      <w:r w:rsidRPr="00417ADA">
        <w:rPr>
          <w:rFonts w:ascii="Times New Roman" w:hAnsi="Times New Roman"/>
        </w:rPr>
        <w:t>Craig Pope</w:t>
      </w:r>
    </w:p>
    <w:p w:rsidR="00321D20" w:rsidRPr="00417ADA" w:rsidRDefault="00321D20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Commissioner, Mike Ainsworth, Commissioner Jennifer Wheeler</w:t>
      </w:r>
    </w:p>
    <w:p w:rsidR="00321D20" w:rsidRPr="00417ADA" w:rsidRDefault="00321D20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 w:rsidRPr="00417ADA">
        <w:rPr>
          <w:rFonts w:ascii="Times New Roman" w:hAnsi="Times New Roman"/>
        </w:rPr>
        <w:t xml:space="preserve">Administrative Officer, Greg Hansen </w:t>
      </w:r>
    </w:p>
    <w:p w:rsidR="00321D20" w:rsidRPr="00417ADA" w:rsidRDefault="00321D20" w:rsidP="00E2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 w:rsidRPr="00417ADA">
        <w:rPr>
          <w:rFonts w:ascii="Times New Roman" w:hAnsi="Times New Roman"/>
        </w:rPr>
        <w:t>Regional Administrator, Derek Godwin</w:t>
      </w:r>
      <w:r>
        <w:rPr>
          <w:rFonts w:ascii="Times New Roman" w:hAnsi="Times New Roman"/>
        </w:rPr>
        <w:t xml:space="preserve">,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417ADA">
              <w:rPr>
                <w:rFonts w:ascii="Times New Roman" w:hAnsi="Times New Roman"/>
              </w:rPr>
              <w:t>County</w:t>
            </w:r>
          </w:smartTag>
          <w:r w:rsidRPr="00417ADA">
            <w:rPr>
              <w:rFonts w:ascii="Times New Roman" w:hAnsi="Times New Roman"/>
            </w:rPr>
            <w:t xml:space="preserve"> </w:t>
          </w:r>
          <w:smartTag w:uri="urn:schemas-microsoft-com:office:smarttags" w:element="PlaceName">
            <w:r w:rsidRPr="00417ADA">
              <w:rPr>
                <w:rFonts w:ascii="Times New Roman" w:hAnsi="Times New Roman"/>
              </w:rPr>
              <w:t>Leader</w:t>
            </w:r>
          </w:smartTag>
        </w:smartTag>
      </w:smartTag>
      <w:r w:rsidRPr="00417ADA">
        <w:rPr>
          <w:rFonts w:ascii="Times New Roman" w:hAnsi="Times New Roman"/>
        </w:rPr>
        <w:t>, Pamela Rose</w:t>
      </w:r>
    </w:p>
    <w:p w:rsidR="00321D20" w:rsidRPr="00417ADA" w:rsidRDefault="00321D20" w:rsidP="00E2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 w:rsidRPr="00417ADA">
        <w:rPr>
          <w:rFonts w:ascii="Times New Roman" w:hAnsi="Times New Roman"/>
        </w:rPr>
        <w:t>PECAN Chair, Barbara Nichols</w:t>
      </w:r>
      <w:r>
        <w:rPr>
          <w:rFonts w:ascii="Times New Roman" w:hAnsi="Times New Roman"/>
        </w:rPr>
        <w:t xml:space="preserve">, PECAN Vice </w:t>
      </w:r>
      <w:r w:rsidRPr="00417ADA">
        <w:rPr>
          <w:rFonts w:ascii="Times New Roman" w:hAnsi="Times New Roman"/>
        </w:rPr>
        <w:t xml:space="preserve">Chair, </w:t>
      </w:r>
      <w:r>
        <w:rPr>
          <w:rFonts w:ascii="Times New Roman" w:hAnsi="Times New Roman"/>
        </w:rPr>
        <w:t>Darrell Ward</w:t>
      </w:r>
    </w:p>
    <w:p w:rsidR="00321D20" w:rsidRPr="00417ADA" w:rsidRDefault="00321D20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 w:rsidRPr="00417ADA">
        <w:rPr>
          <w:rFonts w:ascii="Times New Roman" w:hAnsi="Times New Roman"/>
        </w:rPr>
        <w:t xml:space="preserve"> PECAN Steering Committee Members, PECAN Members and </w:t>
      </w:r>
      <w:smartTag w:uri="urn:schemas-microsoft-com:office:smarttags" w:element="place">
        <w:smartTag w:uri="urn:schemas-microsoft-com:office:smarttags" w:element="PlaceName">
          <w:r w:rsidRPr="00417ADA">
            <w:rPr>
              <w:rFonts w:ascii="Times New Roman" w:hAnsi="Times New Roman"/>
            </w:rPr>
            <w:t>Polk</w:t>
          </w:r>
        </w:smartTag>
        <w:r w:rsidRPr="00417ADA">
          <w:rPr>
            <w:rFonts w:ascii="Times New Roman" w:hAnsi="Times New Roman"/>
          </w:rPr>
          <w:t xml:space="preserve"> </w:t>
        </w:r>
        <w:smartTag w:uri="urn:schemas-microsoft-com:office:smarttags" w:element="place">
          <w:r w:rsidRPr="00417ADA">
            <w:rPr>
              <w:rFonts w:ascii="Times New Roman" w:hAnsi="Times New Roman"/>
            </w:rPr>
            <w:t>County</w:t>
          </w:r>
        </w:smartTag>
      </w:smartTag>
      <w:r w:rsidRPr="00417ADA">
        <w:rPr>
          <w:rFonts w:ascii="Times New Roman" w:hAnsi="Times New Roman"/>
        </w:rPr>
        <w:t xml:space="preserve"> Citizens </w:t>
      </w:r>
    </w:p>
    <w:p w:rsidR="00321D20" w:rsidRPr="00417ADA" w:rsidRDefault="00321D20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</w:rPr>
      </w:pPr>
    </w:p>
    <w:p w:rsidR="00321D20" w:rsidRPr="00417ADA" w:rsidRDefault="00321D20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</w:rPr>
      </w:pPr>
    </w:p>
    <w:p w:rsidR="00321D20" w:rsidRPr="00417ADA" w:rsidRDefault="00321D20" w:rsidP="002C72F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417ADA">
        <w:rPr>
          <w:rFonts w:ascii="Times New Roman" w:hAnsi="Times New Roman"/>
        </w:rPr>
        <w:t>Call meeting into session - Chairman Pope</w:t>
      </w:r>
      <w:r>
        <w:rPr>
          <w:rFonts w:ascii="Times New Roman" w:hAnsi="Times New Roman"/>
        </w:rPr>
        <w:t xml:space="preserve">                 </w:t>
      </w:r>
    </w:p>
    <w:p w:rsidR="00321D20" w:rsidRPr="00417ADA" w:rsidRDefault="00321D20" w:rsidP="002C72F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321D20" w:rsidRDefault="00321D20" w:rsidP="002C72F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944F68">
        <w:rPr>
          <w:rFonts w:ascii="Times New Roman" w:hAnsi="Times New Roman"/>
        </w:rPr>
        <w:t>Announcements</w:t>
      </w:r>
    </w:p>
    <w:p w:rsidR="00321D20" w:rsidRPr="00944F68" w:rsidRDefault="00321D20" w:rsidP="00944F68">
      <w:pPr>
        <w:pStyle w:val="ListParagraph"/>
        <w:rPr>
          <w:rFonts w:ascii="Times New Roman" w:hAnsi="Times New Roman"/>
        </w:rPr>
      </w:pPr>
    </w:p>
    <w:p w:rsidR="00321D20" w:rsidRDefault="00321D20" w:rsidP="002C72F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944F68">
        <w:rPr>
          <w:rFonts w:ascii="Times New Roman" w:hAnsi="Times New Roman"/>
        </w:rPr>
        <w:t>Comments on items not on agenda</w:t>
      </w:r>
    </w:p>
    <w:p w:rsidR="00321D20" w:rsidRPr="00944F68" w:rsidRDefault="00321D20" w:rsidP="00944F68">
      <w:pPr>
        <w:pStyle w:val="ListParagraph"/>
        <w:rPr>
          <w:rFonts w:ascii="Times New Roman" w:hAnsi="Times New Roman"/>
        </w:rPr>
      </w:pPr>
    </w:p>
    <w:p w:rsidR="00321D20" w:rsidRPr="00944F68" w:rsidRDefault="00321D20" w:rsidP="00944F6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944F68">
        <w:rPr>
          <w:rFonts w:ascii="Times New Roman" w:hAnsi="Times New Roman"/>
        </w:rPr>
        <w:t>Approval of Agenda</w:t>
      </w:r>
    </w:p>
    <w:p w:rsidR="00321D20" w:rsidRPr="00417ADA" w:rsidRDefault="00321D20" w:rsidP="00C119FE">
      <w:pPr>
        <w:pStyle w:val="ListParagraph"/>
        <w:rPr>
          <w:rFonts w:ascii="Times New Roman" w:hAnsi="Times New Roman"/>
        </w:rPr>
      </w:pPr>
    </w:p>
    <w:p w:rsidR="00321D20" w:rsidRPr="00417ADA" w:rsidRDefault="00321D20" w:rsidP="002C72F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417ADA">
        <w:rPr>
          <w:rFonts w:ascii="Times New Roman" w:hAnsi="Times New Roman"/>
        </w:rPr>
        <w:t>Approval of Minutes</w:t>
      </w:r>
      <w:r>
        <w:rPr>
          <w:rFonts w:ascii="Times New Roman" w:hAnsi="Times New Roman"/>
        </w:rPr>
        <w:t xml:space="preserve"> –  December 26, 2012</w:t>
      </w:r>
    </w:p>
    <w:p w:rsidR="00321D20" w:rsidRPr="00417ADA" w:rsidRDefault="00321D20" w:rsidP="00C119FE">
      <w:pPr>
        <w:pStyle w:val="ListParagraph"/>
        <w:rPr>
          <w:rFonts w:ascii="Times New Roman" w:hAnsi="Times New Roman"/>
        </w:rPr>
      </w:pPr>
    </w:p>
    <w:p w:rsidR="00321D20" w:rsidRPr="00417ADA" w:rsidRDefault="00321D20" w:rsidP="002C72F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417ADA">
        <w:rPr>
          <w:rFonts w:ascii="Times New Roman" w:hAnsi="Times New Roman"/>
        </w:rPr>
        <w:t>Approval of Consent of Calendar – Next meeting:</w:t>
      </w:r>
    </w:p>
    <w:p w:rsidR="00321D20" w:rsidRDefault="00321D20" w:rsidP="0078293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  <w:t>Wednesday</w:t>
      </w:r>
      <w:r w:rsidRPr="00417AD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April 10</w:t>
      </w:r>
      <w:r w:rsidRPr="00417ADA">
        <w:rPr>
          <w:rFonts w:ascii="Times New Roman" w:hAnsi="Times New Roman"/>
        </w:rPr>
        <w:t>, 2013</w:t>
      </w:r>
      <w:r>
        <w:rPr>
          <w:rFonts w:ascii="Times New Roman" w:hAnsi="Times New Roman"/>
        </w:rPr>
        <w:t xml:space="preserve"> - 1:30 P</w:t>
      </w:r>
      <w:r w:rsidRPr="00417ADA">
        <w:rPr>
          <w:rFonts w:ascii="Times New Roman" w:hAnsi="Times New Roman"/>
        </w:rPr>
        <w:t>M, Extension Office</w:t>
      </w:r>
    </w:p>
    <w:p w:rsidR="00321D20" w:rsidRDefault="00321D20" w:rsidP="0078293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Wednesday, September 11, 2013 - 1:30 PM, Extension Office</w:t>
      </w:r>
    </w:p>
    <w:p w:rsidR="00321D20" w:rsidRPr="00417ADA" w:rsidRDefault="00321D20" w:rsidP="0078293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(Is the date set for the May District Budget Meeting yet?) </w:t>
      </w:r>
    </w:p>
    <w:p w:rsidR="00321D20" w:rsidRPr="00417ADA" w:rsidRDefault="00321D20" w:rsidP="00C119FE">
      <w:pPr>
        <w:pStyle w:val="ListParagraph"/>
        <w:rPr>
          <w:rFonts w:ascii="Times New Roman" w:hAnsi="Times New Roman"/>
        </w:rPr>
      </w:pPr>
    </w:p>
    <w:p w:rsidR="00321D20" w:rsidRPr="00417ADA" w:rsidRDefault="00321D20" w:rsidP="00C119FE">
      <w:pPr>
        <w:pStyle w:val="ListParagraph"/>
        <w:rPr>
          <w:rFonts w:ascii="Times New Roman" w:hAnsi="Times New Roman"/>
        </w:rPr>
      </w:pPr>
      <w:r w:rsidRPr="00417ADA">
        <w:rPr>
          <w:rFonts w:ascii="Times New Roman" w:hAnsi="Times New Roman"/>
        </w:rPr>
        <w:t xml:space="preserve"> Items # 1-6 Approximately 15 minutes</w:t>
      </w:r>
    </w:p>
    <w:p w:rsidR="00321D20" w:rsidRPr="00417ADA" w:rsidRDefault="00321D20" w:rsidP="002C72F3">
      <w:pPr>
        <w:pStyle w:val="ListParagraph"/>
        <w:rPr>
          <w:rFonts w:ascii="Times New Roman" w:hAnsi="Times New Roman"/>
        </w:rPr>
      </w:pPr>
    </w:p>
    <w:p w:rsidR="00321D20" w:rsidRDefault="00321D20" w:rsidP="002C72F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417ADA">
        <w:rPr>
          <w:rFonts w:ascii="Times New Roman" w:hAnsi="Times New Roman"/>
        </w:rPr>
        <w:t>Presentations from program area fa</w:t>
      </w:r>
      <w:r>
        <w:rPr>
          <w:rFonts w:ascii="Times New Roman" w:hAnsi="Times New Roman"/>
        </w:rPr>
        <w:t>culty serving Polk County -Wei Yang Associate Professor Berry Crops - North Willamette Research &amp; Extension Center (NWREC), Tonya Johnson Instructor Family &amp; Community Health (SNAP), Richard Regan Associate Professor Nursery Crops - NWREC</w:t>
      </w:r>
    </w:p>
    <w:p w:rsidR="00321D20" w:rsidRPr="00C703C6" w:rsidRDefault="00321D20" w:rsidP="00C7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321D20" w:rsidRDefault="00321D20" w:rsidP="00DD004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417ADA">
        <w:rPr>
          <w:rFonts w:ascii="Times New Roman" w:hAnsi="Times New Roman"/>
        </w:rPr>
        <w:t>15 minutes for each presentation with 5 -10 additional minutes allotted for questions</w:t>
      </w:r>
    </w:p>
    <w:p w:rsidR="00321D20" w:rsidRPr="00417ADA" w:rsidRDefault="00321D20" w:rsidP="00DD004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417ADA">
        <w:rPr>
          <w:rFonts w:ascii="Times New Roman" w:hAnsi="Times New Roman"/>
        </w:rPr>
        <w:t>Item # 7Approx</w:t>
      </w:r>
      <w:r>
        <w:rPr>
          <w:rFonts w:ascii="Times New Roman" w:hAnsi="Times New Roman"/>
        </w:rPr>
        <w:t xml:space="preserve">imately an hour and fifteen minutes </w:t>
      </w:r>
      <w:r w:rsidRPr="00417ADA">
        <w:rPr>
          <w:rFonts w:ascii="Times New Roman" w:hAnsi="Times New Roman"/>
        </w:rPr>
        <w:t>allotted to Presentations/Questions</w:t>
      </w:r>
    </w:p>
    <w:p w:rsidR="00321D20" w:rsidRPr="00417ADA" w:rsidRDefault="00321D20" w:rsidP="002C72F3">
      <w:pPr>
        <w:pStyle w:val="ListParagraph"/>
        <w:rPr>
          <w:rFonts w:ascii="Times New Roman" w:hAnsi="Times New Roman"/>
        </w:rPr>
      </w:pPr>
    </w:p>
    <w:p w:rsidR="00321D20" w:rsidRPr="00417ADA" w:rsidRDefault="00321D20" w:rsidP="002C72F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417ADA">
        <w:rPr>
          <w:rFonts w:ascii="Times New Roman" w:hAnsi="Times New Roman"/>
        </w:rPr>
        <w:t>Quarterly update - Derek Godwin</w:t>
      </w:r>
      <w:r>
        <w:rPr>
          <w:rFonts w:ascii="Times New Roman" w:hAnsi="Times New Roman"/>
        </w:rPr>
        <w:t xml:space="preserve"> -5</w:t>
      </w:r>
      <w:r w:rsidRPr="00417ADA">
        <w:rPr>
          <w:rFonts w:ascii="Times New Roman" w:hAnsi="Times New Roman"/>
        </w:rPr>
        <w:t xml:space="preserve"> minutes</w:t>
      </w:r>
    </w:p>
    <w:p w:rsidR="00321D20" w:rsidRPr="00417ADA" w:rsidRDefault="00321D20" w:rsidP="00C119FE">
      <w:pPr>
        <w:pStyle w:val="ListParagraph"/>
        <w:rPr>
          <w:rFonts w:ascii="Times New Roman" w:hAnsi="Times New Roman"/>
        </w:rPr>
      </w:pPr>
    </w:p>
    <w:p w:rsidR="00321D20" w:rsidRDefault="00321D20" w:rsidP="002C72F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417ADA">
        <w:rPr>
          <w:rFonts w:ascii="Times New Roman" w:hAnsi="Times New Roman"/>
        </w:rPr>
        <w:t>Financial Report - Derek Godwin - OSU funds</w:t>
      </w:r>
      <w:r>
        <w:rPr>
          <w:rFonts w:ascii="Times New Roman" w:hAnsi="Times New Roman"/>
        </w:rPr>
        <w:t xml:space="preserve"> – 5 minutes</w:t>
      </w:r>
    </w:p>
    <w:p w:rsidR="00321D20" w:rsidRPr="00944F68" w:rsidRDefault="00321D20" w:rsidP="00944F68">
      <w:pPr>
        <w:pStyle w:val="ListParagraph"/>
        <w:rPr>
          <w:rFonts w:ascii="Times New Roman" w:hAnsi="Times New Roman"/>
        </w:rPr>
      </w:pPr>
    </w:p>
    <w:p w:rsidR="00321D20" w:rsidRPr="00417ADA" w:rsidRDefault="00321D20" w:rsidP="00944F6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417ADA">
        <w:rPr>
          <w:rFonts w:ascii="Times New Roman" w:hAnsi="Times New Roman"/>
        </w:rPr>
        <w:t>PECAN update - Barbara Nichols - 5 minutes</w:t>
      </w:r>
    </w:p>
    <w:p w:rsidR="00321D20" w:rsidRPr="00417ADA" w:rsidRDefault="00321D20" w:rsidP="002C72F3">
      <w:pPr>
        <w:pStyle w:val="ListParagraph"/>
        <w:rPr>
          <w:rFonts w:ascii="Times New Roman" w:hAnsi="Times New Roman"/>
        </w:rPr>
      </w:pPr>
    </w:p>
    <w:p w:rsidR="00321D20" w:rsidRPr="00165A45" w:rsidRDefault="00321D20" w:rsidP="002C72F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417ADA">
        <w:rPr>
          <w:rFonts w:ascii="Times New Roman" w:hAnsi="Times New Roman"/>
        </w:rPr>
        <w:t xml:space="preserve">Financial Report - </w:t>
      </w:r>
      <w:r w:rsidRPr="00165A45">
        <w:rPr>
          <w:rFonts w:ascii="Times New Roman" w:hAnsi="Times New Roman"/>
        </w:rPr>
        <w:t>Greg Hansen - County funds (Can Greg be here at 3:00 PM to do his part?)</w:t>
      </w:r>
    </w:p>
    <w:p w:rsidR="00321D20" w:rsidRPr="00165A45" w:rsidRDefault="00321D20" w:rsidP="00782936">
      <w:pPr>
        <w:pStyle w:val="ListParagraph"/>
        <w:rPr>
          <w:rFonts w:ascii="Times New Roman" w:hAnsi="Times New Roman"/>
        </w:rPr>
      </w:pPr>
    </w:p>
    <w:p w:rsidR="00321D20" w:rsidRPr="00165A45" w:rsidRDefault="00321D20" w:rsidP="002C72F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165A45">
        <w:rPr>
          <w:rFonts w:ascii="Times New Roman" w:hAnsi="Times New Roman"/>
        </w:rPr>
        <w:t>Any New Business, Public Comment, Discussion or Announcements?</w:t>
      </w:r>
    </w:p>
    <w:p w:rsidR="00321D20" w:rsidRPr="00165A45" w:rsidRDefault="00321D20" w:rsidP="00CB7E2A">
      <w:pPr>
        <w:pStyle w:val="ListParagraph"/>
        <w:rPr>
          <w:rFonts w:ascii="Times New Roman" w:hAnsi="Times New Roman"/>
        </w:rPr>
      </w:pPr>
    </w:p>
    <w:p w:rsidR="00321D20" w:rsidRPr="00165A45" w:rsidRDefault="00321D20" w:rsidP="00165A45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65A45">
        <w:rPr>
          <w:rFonts w:ascii="Times New Roman" w:hAnsi="Times New Roman"/>
        </w:rPr>
        <w:t>Adjourn               Time __________</w:t>
      </w:r>
      <w:bookmarkStart w:id="0" w:name="_GoBack"/>
      <w:bookmarkEnd w:id="0"/>
    </w:p>
    <w:sectPr w:rsidR="00321D20" w:rsidRPr="00165A45" w:rsidSect="00B83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1E65"/>
    <w:multiLevelType w:val="hybridMultilevel"/>
    <w:tmpl w:val="84A892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1742DF"/>
    <w:multiLevelType w:val="hybridMultilevel"/>
    <w:tmpl w:val="984894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008"/>
    <w:rsid w:val="000716FB"/>
    <w:rsid w:val="0008607D"/>
    <w:rsid w:val="00097B0E"/>
    <w:rsid w:val="000C1008"/>
    <w:rsid w:val="0016223C"/>
    <w:rsid w:val="00165A45"/>
    <w:rsid w:val="0021549E"/>
    <w:rsid w:val="00273285"/>
    <w:rsid w:val="002C72F3"/>
    <w:rsid w:val="00321D20"/>
    <w:rsid w:val="00330BB5"/>
    <w:rsid w:val="00336527"/>
    <w:rsid w:val="00345DE1"/>
    <w:rsid w:val="00360035"/>
    <w:rsid w:val="0038182D"/>
    <w:rsid w:val="003C471E"/>
    <w:rsid w:val="003F1EC0"/>
    <w:rsid w:val="004079E7"/>
    <w:rsid w:val="00412027"/>
    <w:rsid w:val="00417ADA"/>
    <w:rsid w:val="00465ED0"/>
    <w:rsid w:val="004D3E6F"/>
    <w:rsid w:val="005438E7"/>
    <w:rsid w:val="00603DF5"/>
    <w:rsid w:val="00782936"/>
    <w:rsid w:val="00815513"/>
    <w:rsid w:val="0088751B"/>
    <w:rsid w:val="008D37C7"/>
    <w:rsid w:val="00922BC6"/>
    <w:rsid w:val="00944F68"/>
    <w:rsid w:val="00A95E27"/>
    <w:rsid w:val="00AB42AA"/>
    <w:rsid w:val="00B5705E"/>
    <w:rsid w:val="00B76FEC"/>
    <w:rsid w:val="00B839BA"/>
    <w:rsid w:val="00B859B9"/>
    <w:rsid w:val="00BB777B"/>
    <w:rsid w:val="00C03660"/>
    <w:rsid w:val="00C119FE"/>
    <w:rsid w:val="00C13715"/>
    <w:rsid w:val="00C30C5B"/>
    <w:rsid w:val="00C703C6"/>
    <w:rsid w:val="00CB7E2A"/>
    <w:rsid w:val="00CC0B68"/>
    <w:rsid w:val="00D76E84"/>
    <w:rsid w:val="00DB7E10"/>
    <w:rsid w:val="00DD0047"/>
    <w:rsid w:val="00DF2402"/>
    <w:rsid w:val="00E257A0"/>
    <w:rsid w:val="00E46E69"/>
    <w:rsid w:val="00EB3C13"/>
    <w:rsid w:val="00EF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B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C1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C1008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C7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249</Words>
  <Characters>1424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 Extension District Board Quarterly Meeting – February 6, 2013</dc:title>
  <dc:subject/>
  <dc:creator>Don</dc:creator>
  <cp:keywords/>
  <dc:description/>
  <cp:lastModifiedBy>alvareh</cp:lastModifiedBy>
  <cp:revision>3</cp:revision>
  <cp:lastPrinted>2013-01-31T22:31:00Z</cp:lastPrinted>
  <dcterms:created xsi:type="dcterms:W3CDTF">2013-01-24T21:29:00Z</dcterms:created>
  <dcterms:modified xsi:type="dcterms:W3CDTF">2013-01-31T22:31:00Z</dcterms:modified>
</cp:coreProperties>
</file>